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FE" w:rsidRPr="00264867" w:rsidRDefault="00B568FE" w:rsidP="00B568FE">
      <w:pPr>
        <w:pStyle w:val="Default"/>
        <w:jc w:val="center"/>
        <w:rPr>
          <w:b/>
          <w:bCs/>
        </w:rPr>
      </w:pPr>
      <w:r w:rsidRPr="00EA4B4B">
        <w:rPr>
          <w:b/>
        </w:rPr>
        <w:t xml:space="preserve">MODULO PER LA PRESENTAZIONE DI OSSERVAZIONI E PROPOSTE AL </w:t>
      </w:r>
      <w:r w:rsidRPr="00264867">
        <w:rPr>
          <w:b/>
          <w:bCs/>
        </w:rPr>
        <w:t xml:space="preserve">PIANO TRIENNALE DI PREVENZIONE DELLA CORRUZIONE E PER LA TRASPARENZA 2019/2021 DEL </w:t>
      </w:r>
      <w:r w:rsidR="001926D0">
        <w:rPr>
          <w:b/>
          <w:bCs/>
        </w:rPr>
        <w:t>PARCO DEI COLI DI BERGAMO</w:t>
      </w:r>
    </w:p>
    <w:p w:rsidR="00B568FE" w:rsidRPr="00EA4B4B" w:rsidRDefault="00B568FE" w:rsidP="00B568FE">
      <w:pPr>
        <w:jc w:val="center"/>
        <w:rPr>
          <w:b/>
          <w:sz w:val="24"/>
          <w:szCs w:val="24"/>
        </w:rPr>
      </w:pPr>
    </w:p>
    <w:p w:rsidR="00B568FE" w:rsidRDefault="00B568FE" w:rsidP="00B568FE">
      <w:pPr>
        <w:jc w:val="right"/>
        <w:rPr>
          <w:sz w:val="24"/>
          <w:szCs w:val="24"/>
        </w:rPr>
      </w:pPr>
      <w:r w:rsidRPr="00EA4B4B">
        <w:rPr>
          <w:sz w:val="24"/>
          <w:szCs w:val="24"/>
        </w:rPr>
        <w:t>Al Resp</w:t>
      </w:r>
      <w:r>
        <w:rPr>
          <w:sz w:val="24"/>
          <w:szCs w:val="24"/>
        </w:rPr>
        <w:t>onsabi</w:t>
      </w:r>
      <w:r w:rsidRPr="00EA4B4B">
        <w:rPr>
          <w:sz w:val="24"/>
          <w:szCs w:val="24"/>
        </w:rPr>
        <w:t xml:space="preserve">le per </w:t>
      </w:r>
      <w:r>
        <w:rPr>
          <w:sz w:val="24"/>
          <w:szCs w:val="24"/>
        </w:rPr>
        <w:t xml:space="preserve">la Prevenzione della Corruzione </w:t>
      </w:r>
    </w:p>
    <w:p w:rsidR="00B568FE" w:rsidRDefault="00B568FE" w:rsidP="00B568FE">
      <w:pPr>
        <w:jc w:val="right"/>
        <w:rPr>
          <w:sz w:val="24"/>
          <w:szCs w:val="24"/>
        </w:rPr>
      </w:pPr>
      <w:r w:rsidRPr="00EA4B4B">
        <w:rPr>
          <w:sz w:val="24"/>
          <w:szCs w:val="24"/>
        </w:rPr>
        <w:t xml:space="preserve">del </w:t>
      </w:r>
      <w:r w:rsidR="001926D0">
        <w:rPr>
          <w:sz w:val="24"/>
          <w:szCs w:val="24"/>
        </w:rPr>
        <w:t>Parco dei Colli di Bergamo</w:t>
      </w:r>
    </w:p>
    <w:p w:rsidR="00B568FE" w:rsidRPr="00EA4B4B" w:rsidRDefault="00B568FE" w:rsidP="00B568FE">
      <w:pPr>
        <w:jc w:val="right"/>
        <w:rPr>
          <w:sz w:val="24"/>
          <w:szCs w:val="24"/>
        </w:rPr>
      </w:pPr>
    </w:p>
    <w:p w:rsidR="00B568FE" w:rsidRPr="00EA4B4B" w:rsidRDefault="00B568FE" w:rsidP="00B568FE">
      <w:pPr>
        <w:jc w:val="both"/>
        <w:rPr>
          <w:sz w:val="24"/>
          <w:szCs w:val="24"/>
        </w:rPr>
      </w:pPr>
      <w:r w:rsidRPr="00EA4B4B">
        <w:rPr>
          <w:sz w:val="24"/>
          <w:szCs w:val="24"/>
        </w:rPr>
        <w:t>OGGETTO: Consultazione per la definizione dell’aggiornamento del Piano Triennale della Prevenzione della corruzione e della Trasparenza (PTPCT 2019- 2021)</w:t>
      </w:r>
    </w:p>
    <w:p w:rsidR="00B568FE" w:rsidRPr="00EA4B4B" w:rsidRDefault="00B568FE" w:rsidP="00B568FE">
      <w:pPr>
        <w:jc w:val="both"/>
        <w:rPr>
          <w:sz w:val="24"/>
          <w:szCs w:val="24"/>
        </w:rPr>
      </w:pPr>
    </w:p>
    <w:p w:rsidR="00B568FE" w:rsidRDefault="00B568FE" w:rsidP="00B568FE">
      <w:pPr>
        <w:rPr>
          <w:sz w:val="24"/>
          <w:szCs w:val="24"/>
        </w:rPr>
      </w:pPr>
      <w:r w:rsidRPr="00EA4B4B">
        <w:rPr>
          <w:sz w:val="24"/>
          <w:szCs w:val="24"/>
        </w:rPr>
        <w:t xml:space="preserve">Il/La sottoscritto/a: </w:t>
      </w:r>
    </w:p>
    <w:p w:rsidR="00B568FE" w:rsidRDefault="00B568FE" w:rsidP="00B568FE">
      <w:pPr>
        <w:spacing w:line="480" w:lineRule="auto"/>
        <w:rPr>
          <w:sz w:val="24"/>
          <w:szCs w:val="24"/>
        </w:rPr>
      </w:pPr>
      <w:r w:rsidRPr="00EA4B4B">
        <w:rPr>
          <w:sz w:val="24"/>
          <w:szCs w:val="24"/>
        </w:rPr>
        <w:t>COGNOME* …………………………………………………</w:t>
      </w:r>
      <w:r>
        <w:rPr>
          <w:sz w:val="24"/>
          <w:szCs w:val="24"/>
        </w:rPr>
        <w:t>…………………..</w:t>
      </w:r>
      <w:r w:rsidRPr="00EA4B4B">
        <w:rPr>
          <w:sz w:val="24"/>
          <w:szCs w:val="24"/>
        </w:rPr>
        <w:t>………………</w:t>
      </w:r>
      <w:r>
        <w:rPr>
          <w:sz w:val="24"/>
          <w:szCs w:val="24"/>
        </w:rPr>
        <w:t>…...</w:t>
      </w:r>
      <w:r w:rsidRPr="00EA4B4B">
        <w:rPr>
          <w:sz w:val="24"/>
          <w:szCs w:val="24"/>
        </w:rPr>
        <w:t xml:space="preserve"> </w:t>
      </w:r>
    </w:p>
    <w:p w:rsidR="00B568FE" w:rsidRDefault="00B568FE" w:rsidP="00B568FE">
      <w:pPr>
        <w:spacing w:line="480" w:lineRule="auto"/>
        <w:rPr>
          <w:sz w:val="24"/>
          <w:szCs w:val="24"/>
        </w:rPr>
      </w:pPr>
      <w:r w:rsidRPr="00EA4B4B">
        <w:rPr>
          <w:sz w:val="24"/>
          <w:szCs w:val="24"/>
        </w:rPr>
        <w:t>NOME* ………………………………………………………………………………</w:t>
      </w:r>
      <w:r>
        <w:rPr>
          <w:sz w:val="24"/>
          <w:szCs w:val="24"/>
        </w:rPr>
        <w:t>….</w:t>
      </w:r>
      <w:r w:rsidRPr="00EA4B4B">
        <w:rPr>
          <w:sz w:val="24"/>
          <w:szCs w:val="24"/>
        </w:rPr>
        <w:t>……............ Nato/a* a …………</w:t>
      </w:r>
      <w:r>
        <w:rPr>
          <w:sz w:val="24"/>
          <w:szCs w:val="24"/>
        </w:rPr>
        <w:t>…………………………………….. il ………………………………</w:t>
      </w:r>
      <w:r w:rsidRPr="00EA4B4B">
        <w:rPr>
          <w:sz w:val="24"/>
          <w:szCs w:val="24"/>
        </w:rPr>
        <w:t>…………. residente in …………………</w:t>
      </w:r>
      <w:r>
        <w:rPr>
          <w:sz w:val="24"/>
          <w:szCs w:val="24"/>
        </w:rPr>
        <w:t>…...</w:t>
      </w:r>
      <w:r w:rsidRPr="00EA4B4B">
        <w:rPr>
          <w:sz w:val="24"/>
          <w:szCs w:val="24"/>
        </w:rPr>
        <w:t xml:space="preserve">…………………………………………………………………….. </w:t>
      </w:r>
    </w:p>
    <w:p w:rsidR="00B568FE" w:rsidRDefault="00B568FE" w:rsidP="00B568FE">
      <w:pPr>
        <w:spacing w:line="480" w:lineRule="auto"/>
        <w:jc w:val="center"/>
        <w:rPr>
          <w:sz w:val="24"/>
          <w:szCs w:val="24"/>
        </w:rPr>
      </w:pPr>
      <w:r w:rsidRPr="00EA4B4B">
        <w:rPr>
          <w:sz w:val="24"/>
          <w:szCs w:val="24"/>
        </w:rPr>
        <w:t>in qualità di ………………………………………………………………………………………….. Telefono ……………….......... Indirizzo mail* …………………………………………………… ..………………………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1926D0" w:rsidRDefault="00B568FE" w:rsidP="001926D0">
      <w:pPr>
        <w:rPr>
          <w:sz w:val="24"/>
          <w:szCs w:val="24"/>
        </w:rPr>
      </w:pPr>
      <w:r w:rsidRPr="00EA4B4B">
        <w:rPr>
          <w:sz w:val="24"/>
          <w:szCs w:val="24"/>
        </w:rPr>
        <w:t xml:space="preserve">visto il </w:t>
      </w:r>
      <w:r w:rsidRPr="00264867">
        <w:rPr>
          <w:sz w:val="24"/>
          <w:szCs w:val="24"/>
        </w:rPr>
        <w:t xml:space="preserve">Piano triennale di Prevenzione della Corruzione </w:t>
      </w:r>
      <w:r>
        <w:rPr>
          <w:sz w:val="24"/>
          <w:szCs w:val="24"/>
        </w:rPr>
        <w:t xml:space="preserve">e Trasparenza </w:t>
      </w:r>
      <w:r w:rsidRPr="00264867">
        <w:rPr>
          <w:sz w:val="24"/>
          <w:szCs w:val="24"/>
        </w:rPr>
        <w:t>2018-2020</w:t>
      </w:r>
      <w:r w:rsidRPr="00EA4B4B">
        <w:rPr>
          <w:sz w:val="24"/>
          <w:szCs w:val="24"/>
        </w:rPr>
        <w:t xml:space="preserve"> del </w:t>
      </w:r>
      <w:r w:rsidR="001926D0" w:rsidRPr="00EA4B4B">
        <w:rPr>
          <w:sz w:val="24"/>
          <w:szCs w:val="24"/>
        </w:rPr>
        <w:t xml:space="preserve">del </w:t>
      </w:r>
      <w:r w:rsidR="001926D0">
        <w:rPr>
          <w:sz w:val="24"/>
          <w:szCs w:val="24"/>
        </w:rPr>
        <w:t>Parco dei Colli di Bergamo</w:t>
      </w:r>
    </w:p>
    <w:p w:rsidR="00B568FE" w:rsidRDefault="00B568FE" w:rsidP="00B568FE">
      <w:pPr>
        <w:jc w:val="both"/>
        <w:rPr>
          <w:sz w:val="24"/>
          <w:szCs w:val="24"/>
        </w:rPr>
      </w:pPr>
    </w:p>
    <w:p w:rsidR="00B568FE" w:rsidRPr="00EA4B4B" w:rsidRDefault="00B568FE" w:rsidP="00B568FE">
      <w:pPr>
        <w:spacing w:line="480" w:lineRule="auto"/>
        <w:jc w:val="center"/>
        <w:rPr>
          <w:sz w:val="24"/>
          <w:szCs w:val="24"/>
        </w:rPr>
      </w:pPr>
      <w:r w:rsidRPr="00EA4B4B">
        <w:rPr>
          <w:sz w:val="24"/>
          <w:szCs w:val="24"/>
        </w:rPr>
        <w:t xml:space="preserve"> </w:t>
      </w:r>
      <w:r w:rsidRPr="00EA4B4B">
        <w:rPr>
          <w:b/>
          <w:sz w:val="24"/>
          <w:szCs w:val="24"/>
        </w:rPr>
        <w:t>FORMULA LE SEGUENTI OSSERVAZIONI/PROPOSTE</w:t>
      </w:r>
      <w:r w:rsidRPr="00EA4B4B">
        <w:rPr>
          <w:sz w:val="24"/>
          <w:szCs w:val="24"/>
        </w:rPr>
        <w:t>:</w:t>
      </w:r>
    </w:p>
    <w:p w:rsidR="00B568FE" w:rsidRDefault="00B568FE" w:rsidP="00B568FE">
      <w:pPr>
        <w:rPr>
          <w:sz w:val="24"/>
          <w:szCs w:val="24"/>
        </w:rPr>
      </w:pPr>
      <w:r w:rsidRPr="00EA4B4B">
        <w:rPr>
          <w:sz w:val="24"/>
          <w:szCs w:val="24"/>
        </w:rPr>
        <w:t xml:space="preserve"> in relazione alla parte (specificare l’argomento/titolo del paragrafo per il quale si intende proporre un contributo/osservazione/suggerimento)*: …………..………………………………………………………………...................................</w:t>
      </w:r>
      <w:r>
        <w:rPr>
          <w:sz w:val="24"/>
          <w:szCs w:val="24"/>
        </w:rPr>
        <w:t>.......</w:t>
      </w:r>
      <w:r w:rsidRPr="00EA4B4B">
        <w:rPr>
          <w:sz w:val="24"/>
          <w:szCs w:val="24"/>
        </w:rPr>
        <w:t>..... …………………………………………………..........……………………………………....……… ………………………………………………………………………………………………………... osserva/propone* (per ogni proposta indicare chiaramente le motivazioni) ......................... ………………………………………………………………………………………………………. ............................................................................................................................................... ……………………………………………………………………………………………………….. …………………………………………………………………………………</w:t>
      </w:r>
      <w:bookmarkStart w:id="0" w:name="_GoBack"/>
      <w:bookmarkEnd w:id="0"/>
      <w:r w:rsidRPr="00EA4B4B">
        <w:rPr>
          <w:sz w:val="24"/>
          <w:szCs w:val="24"/>
        </w:rPr>
        <w:t>…………………….. ……………………………………………………………………………………………………….. (* i campi con asterisco sono obbligatori)</w:t>
      </w:r>
    </w:p>
    <w:p w:rsidR="00B568FE" w:rsidRDefault="00B568FE" w:rsidP="00B568FE">
      <w:pPr>
        <w:rPr>
          <w:sz w:val="24"/>
          <w:szCs w:val="24"/>
        </w:rPr>
      </w:pPr>
    </w:p>
    <w:p w:rsidR="00B568FE" w:rsidRDefault="00B568FE" w:rsidP="00B568FE">
      <w:pPr>
        <w:rPr>
          <w:sz w:val="24"/>
          <w:szCs w:val="24"/>
        </w:rPr>
      </w:pPr>
      <w:r w:rsidRPr="00EA4B4B">
        <w:rPr>
          <w:sz w:val="24"/>
          <w:szCs w:val="24"/>
        </w:rPr>
        <w:t xml:space="preserve"> Luogo e data* </w:t>
      </w:r>
    </w:p>
    <w:p w:rsidR="00B568FE" w:rsidRPr="00EA4B4B" w:rsidRDefault="00B568FE" w:rsidP="00B568FE">
      <w:pPr>
        <w:jc w:val="right"/>
        <w:rPr>
          <w:sz w:val="24"/>
          <w:szCs w:val="24"/>
        </w:rPr>
      </w:pPr>
      <w:r w:rsidRPr="00EA4B4B">
        <w:rPr>
          <w:sz w:val="24"/>
          <w:szCs w:val="24"/>
        </w:rPr>
        <w:t>Firma* ……………………………. ………………………………………</w:t>
      </w:r>
    </w:p>
    <w:p w:rsidR="0088749F" w:rsidRPr="00046FAE" w:rsidRDefault="0088749F" w:rsidP="0088749F">
      <w:pPr>
        <w:rPr>
          <w:sz w:val="24"/>
          <w:szCs w:val="24"/>
        </w:rPr>
      </w:pPr>
    </w:p>
    <w:sectPr w:rsidR="0088749F" w:rsidRPr="00046FAE" w:rsidSect="001926D0">
      <w:headerReference w:type="default" r:id="rId8"/>
      <w:footerReference w:type="default" r:id="rId9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22" w:rsidRDefault="00571122">
      <w:r>
        <w:separator/>
      </w:r>
    </w:p>
  </w:endnote>
  <w:endnote w:type="continuationSeparator" w:id="0">
    <w:p w:rsidR="00571122" w:rsidRDefault="0057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D0" w:rsidRDefault="001926D0" w:rsidP="000C199D">
    <w:pPr>
      <w:pStyle w:val="Pidipagina"/>
      <w:pBdr>
        <w:top w:val="single" w:sz="4" w:space="8" w:color="auto"/>
      </w:pBdr>
      <w:jc w:val="both"/>
      <w:rPr>
        <w:rFonts w:ascii="Gill Sans MT" w:hAnsi="Gill Sans MT"/>
        <w:spacing w:val="16"/>
        <w:sz w:val="14"/>
        <w:szCs w:val="14"/>
      </w:rPr>
    </w:pPr>
    <w:r>
      <w:rPr>
        <w:rFonts w:ascii="Gill Sans MT" w:hAnsi="Gill Sans MT"/>
        <w:spacing w:val="16"/>
        <w:sz w:val="14"/>
        <w:szCs w:val="14"/>
      </w:rPr>
      <w:t>Sede Amministrativa</w:t>
    </w:r>
    <w:r w:rsidRPr="000F7C80">
      <w:rPr>
        <w:rFonts w:ascii="Gill Sans MT" w:hAnsi="Gill Sans MT"/>
        <w:spacing w:val="16"/>
        <w:sz w:val="14"/>
        <w:szCs w:val="14"/>
      </w:rPr>
      <w:t>: Via</w:t>
    </w:r>
    <w:r>
      <w:rPr>
        <w:rFonts w:ascii="Gill Sans MT" w:hAnsi="Gill Sans MT"/>
        <w:spacing w:val="16"/>
        <w:sz w:val="14"/>
        <w:szCs w:val="14"/>
      </w:rPr>
      <w:t xml:space="preserve"> Valmarina 25 – 24123 Bergamo Tel. 035.4530400–Fax 035.577530</w:t>
    </w:r>
  </w:p>
  <w:p w:rsidR="001926D0" w:rsidRDefault="001926D0" w:rsidP="000C199D">
    <w:pPr>
      <w:pStyle w:val="Pidipagina"/>
      <w:pBdr>
        <w:top w:val="single" w:sz="4" w:space="8" w:color="auto"/>
      </w:pBdr>
      <w:jc w:val="both"/>
      <w:rPr>
        <w:rFonts w:ascii="Gill Sans MT" w:hAnsi="Gill Sans MT"/>
        <w:spacing w:val="16"/>
        <w:sz w:val="14"/>
        <w:szCs w:val="14"/>
      </w:rPr>
    </w:pPr>
    <w:r w:rsidRPr="000F7C80">
      <w:rPr>
        <w:rFonts w:ascii="Gill Sans MT" w:hAnsi="Gill Sans MT" w:cs="Arial"/>
        <w:sz w:val="14"/>
        <w:szCs w:val="14"/>
      </w:rPr>
      <w:t>Sede lega</w:t>
    </w:r>
    <w:r>
      <w:rPr>
        <w:rFonts w:ascii="Gill Sans MT" w:hAnsi="Gill Sans MT" w:cs="Arial"/>
        <w:sz w:val="14"/>
        <w:szCs w:val="14"/>
      </w:rPr>
      <w:t>le: c/o Provincia di Bergamo – Via T. Tasso 8 – 24121 Bergamo</w:t>
    </w:r>
  </w:p>
  <w:p w:rsidR="001926D0" w:rsidRPr="004C40F6" w:rsidRDefault="001926D0" w:rsidP="000C199D">
    <w:pPr>
      <w:pStyle w:val="Pidipagina"/>
      <w:pBdr>
        <w:top w:val="single" w:sz="4" w:space="8" w:color="auto"/>
      </w:pBdr>
      <w:jc w:val="both"/>
      <w:rPr>
        <w:rFonts w:ascii="Gill Sans MT" w:hAnsi="Gill Sans MT" w:cs="Arial"/>
        <w:sz w:val="14"/>
        <w:szCs w:val="14"/>
        <w:lang w:val="en-US"/>
      </w:rPr>
    </w:pPr>
    <w:r w:rsidRPr="004C40F6">
      <w:rPr>
        <w:rFonts w:ascii="Gill Sans MT" w:hAnsi="Gill Sans MT"/>
        <w:b/>
        <w:spacing w:val="16"/>
        <w:sz w:val="14"/>
        <w:szCs w:val="14"/>
        <w:lang w:val="en-US"/>
      </w:rPr>
      <w:t>Email:</w:t>
    </w:r>
    <w:r w:rsidRPr="004C40F6">
      <w:rPr>
        <w:rFonts w:ascii="Gill Sans MT" w:hAnsi="Gill Sans MT"/>
        <w:spacing w:val="16"/>
        <w:sz w:val="14"/>
        <w:szCs w:val="14"/>
        <w:lang w:val="en-US"/>
      </w:rPr>
      <w:t xml:space="preserve"> </w:t>
    </w:r>
    <w:hyperlink r:id="rId1" w:history="1">
      <w:r w:rsidRPr="004C40F6">
        <w:rPr>
          <w:rStyle w:val="Collegamentoipertestuale"/>
          <w:rFonts w:ascii="Gill Sans MT" w:hAnsi="Gill Sans MT"/>
          <w:spacing w:val="16"/>
          <w:sz w:val="14"/>
          <w:szCs w:val="14"/>
          <w:lang w:val="en-US"/>
        </w:rPr>
        <w:t>segreteria@parcocollibergamo.it</w:t>
      </w:r>
    </w:hyperlink>
    <w:r w:rsidRPr="004C40F6">
      <w:rPr>
        <w:rFonts w:ascii="Gill Sans MT" w:hAnsi="Gill Sans MT"/>
        <w:spacing w:val="16"/>
        <w:sz w:val="14"/>
        <w:szCs w:val="14"/>
        <w:lang w:val="en-US"/>
      </w:rPr>
      <w:t xml:space="preserve"> - </w:t>
    </w:r>
    <w:r w:rsidRPr="004C40F6">
      <w:rPr>
        <w:rFonts w:ascii="Gill Sans MT" w:hAnsi="Gill Sans MT"/>
        <w:b/>
        <w:spacing w:val="16"/>
        <w:sz w:val="14"/>
        <w:szCs w:val="14"/>
        <w:lang w:val="en-US"/>
      </w:rPr>
      <w:t>PEC</w:t>
    </w:r>
    <w:r w:rsidRPr="004C40F6">
      <w:rPr>
        <w:rFonts w:ascii="Gill Sans MT" w:hAnsi="Gill Sans MT"/>
        <w:spacing w:val="16"/>
        <w:sz w:val="14"/>
        <w:szCs w:val="14"/>
        <w:lang w:val="en-US"/>
      </w:rPr>
      <w:t>: protocollo@pec.parcocollibergamo.it</w:t>
    </w:r>
  </w:p>
  <w:p w:rsidR="001926D0" w:rsidRDefault="001926D0" w:rsidP="000C199D">
    <w:pPr>
      <w:pStyle w:val="Pidipagina"/>
      <w:pBdr>
        <w:top w:val="single" w:sz="4" w:space="8" w:color="auto"/>
      </w:pBdr>
      <w:jc w:val="both"/>
    </w:pPr>
    <w:r>
      <w:rPr>
        <w:rFonts w:ascii="Gill Sans MT" w:hAnsi="Gill Sans MT" w:cs="Arial"/>
        <w:sz w:val="14"/>
        <w:szCs w:val="14"/>
      </w:rPr>
      <w:t>Enti interessati</w:t>
    </w:r>
    <w:r w:rsidRPr="000F7C80">
      <w:rPr>
        <w:rFonts w:ascii="Gill Sans MT" w:hAnsi="Gill Sans MT" w:cs="Arial"/>
        <w:sz w:val="14"/>
        <w:szCs w:val="14"/>
      </w:rPr>
      <w:t>: Almè – Bergamo – Mozzo – Paladina – Ponteranica -  Ranica – Sorisole –Torre Boldone  –  Valbrembo – Villa d’Almè e Provincia di Bergamo</w:t>
    </w:r>
  </w:p>
  <w:p w:rsidR="00D32052" w:rsidRDefault="00D320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22" w:rsidRDefault="00571122">
      <w:r>
        <w:separator/>
      </w:r>
    </w:p>
  </w:footnote>
  <w:footnote w:type="continuationSeparator" w:id="0">
    <w:p w:rsidR="00571122" w:rsidRDefault="0057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D0" w:rsidRDefault="001926D0" w:rsidP="000C199D">
    <w:pPr>
      <w:pStyle w:val="Intestazione"/>
      <w:jc w:val="center"/>
      <w:rPr>
        <w:rFonts w:ascii="Arial Rounded MT Bold" w:hAnsi="Arial Rounded MT Bold"/>
        <w:i/>
        <w:sz w:val="16"/>
        <w:szCs w:val="16"/>
      </w:rPr>
    </w:pPr>
    <w:r>
      <w:rPr>
        <w:noProof/>
      </w:rPr>
      <w:drawing>
        <wp:inline distT="0" distB="0" distL="0" distR="0">
          <wp:extent cx="2266950" cy="676275"/>
          <wp:effectExtent l="0" t="0" r="0" b="9525"/>
          <wp:docPr id="9" name="Immagine 9" descr="ric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cci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A"/>
                      </a:clrFrom>
                      <a:clrTo>
                        <a:srgbClr val="FFFE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052" w:rsidRPr="001926D0" w:rsidRDefault="001926D0" w:rsidP="001926D0">
    <w:pPr>
      <w:pStyle w:val="Intestazione"/>
    </w:pPr>
    <w: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226"/>
    <w:multiLevelType w:val="singleLevel"/>
    <w:tmpl w:val="29840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F67CF"/>
    <w:multiLevelType w:val="singleLevel"/>
    <w:tmpl w:val="29840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B11873"/>
    <w:multiLevelType w:val="singleLevel"/>
    <w:tmpl w:val="29840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1F3351"/>
    <w:multiLevelType w:val="singleLevel"/>
    <w:tmpl w:val="C382E952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2E5647C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F304E2"/>
    <w:multiLevelType w:val="hybridMultilevel"/>
    <w:tmpl w:val="EAA8B4EA"/>
    <w:lvl w:ilvl="0" w:tplc="DF741D96">
      <w:numFmt w:val="bullet"/>
      <w:lvlText w:val="-"/>
      <w:lvlJc w:val="left"/>
      <w:pPr>
        <w:ind w:left="3195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4D059C4"/>
    <w:multiLevelType w:val="singleLevel"/>
    <w:tmpl w:val="29840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792EE3"/>
    <w:multiLevelType w:val="singleLevel"/>
    <w:tmpl w:val="29840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D76D5F"/>
    <w:multiLevelType w:val="hybridMultilevel"/>
    <w:tmpl w:val="4FE44A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7276AF"/>
    <w:multiLevelType w:val="singleLevel"/>
    <w:tmpl w:val="29840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976BAC"/>
    <w:multiLevelType w:val="singleLevel"/>
    <w:tmpl w:val="29840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D40479"/>
    <w:multiLevelType w:val="hybridMultilevel"/>
    <w:tmpl w:val="184219B6"/>
    <w:lvl w:ilvl="0" w:tplc="EF46E42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E0E78"/>
    <w:multiLevelType w:val="singleLevel"/>
    <w:tmpl w:val="29840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F2C5D28"/>
    <w:multiLevelType w:val="hybridMultilevel"/>
    <w:tmpl w:val="3FEA5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21E1C"/>
    <w:multiLevelType w:val="singleLevel"/>
    <w:tmpl w:val="C382E952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5" w15:restartNumberingAfterBreak="0">
    <w:nsid w:val="69C8715D"/>
    <w:multiLevelType w:val="hybridMultilevel"/>
    <w:tmpl w:val="7BAE2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E4DE8"/>
    <w:multiLevelType w:val="singleLevel"/>
    <w:tmpl w:val="29840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224CC0"/>
    <w:multiLevelType w:val="singleLevel"/>
    <w:tmpl w:val="29840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16"/>
  </w:num>
  <w:num w:numId="9">
    <w:abstractNumId w:val="0"/>
  </w:num>
  <w:num w:numId="10">
    <w:abstractNumId w:val="6"/>
  </w:num>
  <w:num w:numId="11">
    <w:abstractNumId w:val="17"/>
  </w:num>
  <w:num w:numId="12">
    <w:abstractNumId w:val="2"/>
  </w:num>
  <w:num w:numId="13">
    <w:abstractNumId w:val="7"/>
  </w:num>
  <w:num w:numId="14">
    <w:abstractNumId w:val="13"/>
  </w:num>
  <w:num w:numId="15">
    <w:abstractNumId w:val="15"/>
  </w:num>
  <w:num w:numId="16">
    <w:abstractNumId w:val="5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mailMerge>
    <w:mainDocumentType w:val="mailingLabels"/>
    <w:dataType w:val="textFile"/>
    <w:activeRecord w:val="-1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CC"/>
    <w:rsid w:val="00005ED8"/>
    <w:rsid w:val="00025656"/>
    <w:rsid w:val="00036C38"/>
    <w:rsid w:val="00046FAE"/>
    <w:rsid w:val="00065BDC"/>
    <w:rsid w:val="000841E1"/>
    <w:rsid w:val="00111AEA"/>
    <w:rsid w:val="00113154"/>
    <w:rsid w:val="00126DA9"/>
    <w:rsid w:val="00153443"/>
    <w:rsid w:val="00180735"/>
    <w:rsid w:val="001926D0"/>
    <w:rsid w:val="002279FB"/>
    <w:rsid w:val="002545D6"/>
    <w:rsid w:val="00291FF9"/>
    <w:rsid w:val="002A1BED"/>
    <w:rsid w:val="002E6733"/>
    <w:rsid w:val="003003E0"/>
    <w:rsid w:val="00366EA3"/>
    <w:rsid w:val="0038069C"/>
    <w:rsid w:val="003850B3"/>
    <w:rsid w:val="00403907"/>
    <w:rsid w:val="004051FA"/>
    <w:rsid w:val="004074AB"/>
    <w:rsid w:val="004442EC"/>
    <w:rsid w:val="004B3045"/>
    <w:rsid w:val="00520613"/>
    <w:rsid w:val="00571122"/>
    <w:rsid w:val="00584DCE"/>
    <w:rsid w:val="005F2022"/>
    <w:rsid w:val="005F6322"/>
    <w:rsid w:val="006225FC"/>
    <w:rsid w:val="00631498"/>
    <w:rsid w:val="00636341"/>
    <w:rsid w:val="00755394"/>
    <w:rsid w:val="0079666C"/>
    <w:rsid w:val="007B0957"/>
    <w:rsid w:val="00815887"/>
    <w:rsid w:val="00854B9B"/>
    <w:rsid w:val="00883AB2"/>
    <w:rsid w:val="0088749F"/>
    <w:rsid w:val="008A7245"/>
    <w:rsid w:val="00906BFE"/>
    <w:rsid w:val="00911FC6"/>
    <w:rsid w:val="00925023"/>
    <w:rsid w:val="0094598A"/>
    <w:rsid w:val="00994B7F"/>
    <w:rsid w:val="00997509"/>
    <w:rsid w:val="009C3D23"/>
    <w:rsid w:val="00A01F91"/>
    <w:rsid w:val="00A874CE"/>
    <w:rsid w:val="00AA020A"/>
    <w:rsid w:val="00B166CC"/>
    <w:rsid w:val="00B474A1"/>
    <w:rsid w:val="00B568FE"/>
    <w:rsid w:val="00B93E77"/>
    <w:rsid w:val="00BB0573"/>
    <w:rsid w:val="00BD75B8"/>
    <w:rsid w:val="00C04A90"/>
    <w:rsid w:val="00C10DC8"/>
    <w:rsid w:val="00C4778D"/>
    <w:rsid w:val="00C669FC"/>
    <w:rsid w:val="00C721CD"/>
    <w:rsid w:val="00C83D6F"/>
    <w:rsid w:val="00D01DF7"/>
    <w:rsid w:val="00D2300B"/>
    <w:rsid w:val="00D32052"/>
    <w:rsid w:val="00D72FCC"/>
    <w:rsid w:val="00D80D6E"/>
    <w:rsid w:val="00D97411"/>
    <w:rsid w:val="00DC0627"/>
    <w:rsid w:val="00DD4B24"/>
    <w:rsid w:val="00E57691"/>
    <w:rsid w:val="00E74C01"/>
    <w:rsid w:val="00E97051"/>
    <w:rsid w:val="00EA733C"/>
    <w:rsid w:val="00EB5117"/>
    <w:rsid w:val="00F31DB5"/>
    <w:rsid w:val="00F40437"/>
    <w:rsid w:val="00F61652"/>
    <w:rsid w:val="00F83712"/>
    <w:rsid w:val="00FC45FD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6D7E7F6A-C6E2-4E15-8976-561DBC5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5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" w:hAnsi="Garamond"/>
      <w:sz w:val="4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Normal">
    <w:name w:val="[Normal]"/>
    <w:uiPriority w:val="99"/>
    <w:rsid w:val="00854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2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A02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3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1807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926D0"/>
  </w:style>
  <w:style w:type="character" w:customStyle="1" w:styleId="PidipaginaCarattere">
    <w:name w:val="Piè di pagina Carattere"/>
    <w:link w:val="Pidipagina"/>
    <w:rsid w:val="0019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parcocolliberga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E117-C96D-4D9C-8EAC-B367732E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7</TotalTime>
  <Pages>2</Pages>
  <Words>150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N°___________ di prot</vt:lpstr>
      <vt:lpstr>N°___________ di prot</vt:lpstr>
    </vt:vector>
  </TitlesOfParts>
  <Company>Comune di Ferno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N°___________ di prot</dc:title>
  <dc:creator>llpp1</dc:creator>
  <cp:lastModifiedBy>Francesca Caironi</cp:lastModifiedBy>
  <cp:revision>3</cp:revision>
  <cp:lastPrinted>2018-03-23T12:33:00Z</cp:lastPrinted>
  <dcterms:created xsi:type="dcterms:W3CDTF">2019-01-11T11:42:00Z</dcterms:created>
  <dcterms:modified xsi:type="dcterms:W3CDTF">2019-01-11T11:48:00Z</dcterms:modified>
</cp:coreProperties>
</file>